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09" w:rsidRDefault="00ED50AE">
      <w:pPr>
        <w:jc w:val="center"/>
      </w:pPr>
      <w:r>
        <w:rPr>
          <w:rFonts w:ascii="標楷體" w:eastAsia="標楷體" w:hAnsi="標楷體"/>
          <w:sz w:val="36"/>
        </w:rPr>
        <w:t>臺南市南瀛科學教育館</w:t>
      </w:r>
      <w:r>
        <w:rPr>
          <w:rFonts w:ascii="標楷體" w:eastAsia="標楷體" w:hAnsi="標楷體"/>
          <w:color w:val="000000"/>
          <w:sz w:val="36"/>
        </w:rPr>
        <w:t>105</w:t>
      </w:r>
      <w:r>
        <w:rPr>
          <w:rFonts w:ascii="標楷體" w:eastAsia="標楷體" w:hAnsi="標楷體"/>
          <w:sz w:val="36"/>
        </w:rPr>
        <w:t>年度</w:t>
      </w:r>
    </w:p>
    <w:p w:rsidR="00393A09" w:rsidRDefault="00ED50A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我的宇宙奇幻夢－繪畫日誌徵選比賽徵選辦法</w:t>
      </w:r>
    </w:p>
    <w:p w:rsidR="00393A09" w:rsidRDefault="00ED50AE">
      <w:pPr>
        <w:pStyle w:val="a3"/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活動目的</w:t>
      </w:r>
    </w:p>
    <w:p w:rsidR="00393A09" w:rsidRDefault="00ED50AE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『飛向宇宙！浩瀚無垠！』仰望黑夜星空，無窮無盡的宇宙究竟有多少神秘的故事？你又有甚麼樣的宇宙夢想呢？今年度歡慶本館天文嘉年華系列，公開徵選兒童繪畫日誌及四格漫畫創作，獲獎者可有商品禮券、多樣精美天文禮物等，快來和南瀛科學教育館飛越太空，創造你的宇宙奇幻夢想吧！</w:t>
      </w:r>
    </w:p>
    <w:p w:rsidR="00393A09" w:rsidRDefault="00ED50AE">
      <w:pPr>
        <w:pStyle w:val="a3"/>
        <w:numPr>
          <w:ilvl w:val="0"/>
          <w:numId w:val="1"/>
        </w:num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參加辦法</w:t>
      </w:r>
    </w:p>
    <w:p w:rsidR="00393A09" w:rsidRDefault="00ED50AE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題　　目：以「我的宇宙奇幻夢」為主軸，題目自訂；採用四格漫畫式、日誌式，需有故事創作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格式參照附件一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393A09" w:rsidRDefault="00ED50AE">
      <w:pPr>
        <w:pStyle w:val="a3"/>
        <w:numPr>
          <w:ilvl w:val="0"/>
          <w:numId w:val="2"/>
        </w:numPr>
        <w:tabs>
          <w:tab w:val="left" w:pos="2268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參加組別：國小組中年級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三、四年級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、國小組高年級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五、六年級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、國中組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七、八、九年級</w:t>
      </w:r>
      <w:r>
        <w:rPr>
          <w:rFonts w:ascii="標楷體" w:eastAsia="標楷體" w:hAnsi="標楷體"/>
        </w:rPr>
        <w:t>)</w:t>
      </w:r>
    </w:p>
    <w:p w:rsidR="00393A09" w:rsidRDefault="00ED50AE">
      <w:pPr>
        <w:pStyle w:val="a3"/>
        <w:numPr>
          <w:ilvl w:val="0"/>
          <w:numId w:val="2"/>
        </w:numPr>
        <w:tabs>
          <w:tab w:val="left" w:pos="2268"/>
        </w:tabs>
        <w:jc w:val="both"/>
      </w:pPr>
      <w:r>
        <w:rPr>
          <w:rFonts w:ascii="標楷體" w:eastAsia="標楷體" w:hAnsi="標楷體"/>
        </w:rPr>
        <w:t>徵畫辦法：國小繪畫請用「八開圖畫紙」（非八開紙張不列入評選），國中繪畫請用「四開圖畫紙」（非四開紙張不列入評選），使用</w:t>
      </w:r>
      <w:r>
        <w:rPr>
          <w:rFonts w:ascii="標楷體" w:eastAsia="標楷體" w:hAnsi="標楷體"/>
          <w:sz w:val="26"/>
          <w:szCs w:val="26"/>
        </w:rPr>
        <w:t>彩色筆、蠟筆、水彩、水墨、油畫為主，作品限平面繪作，</w:t>
      </w:r>
      <w:r>
        <w:rPr>
          <w:rFonts w:ascii="標楷體" w:eastAsia="標楷體" w:hAnsi="標楷體"/>
        </w:rPr>
        <w:t>（不可使用電腦繪圖），以掛號郵寄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以截稿日郵戳為憑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，或親自繳件即可。</w:t>
      </w:r>
    </w:p>
    <w:p w:rsidR="00393A09" w:rsidRDefault="00ED50AE">
      <w:pPr>
        <w:pStyle w:val="a3"/>
        <w:numPr>
          <w:ilvl w:val="0"/>
          <w:numId w:val="2"/>
        </w:numPr>
        <w:tabs>
          <w:tab w:val="left" w:pos="2268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徵稿期間：</w:t>
      </w:r>
      <w:r>
        <w:rPr>
          <w:rFonts w:ascii="標楷體" w:eastAsia="標楷體" w:hAnsi="標楷體"/>
        </w:rPr>
        <w:t>2016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~2016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日止</w:t>
      </w:r>
    </w:p>
    <w:p w:rsidR="00393A09" w:rsidRDefault="00ED50AE">
      <w:pPr>
        <w:pStyle w:val="a3"/>
        <w:numPr>
          <w:ilvl w:val="0"/>
          <w:numId w:val="2"/>
        </w:numPr>
        <w:tabs>
          <w:tab w:val="left" w:pos="2268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請於作品背面註明作</w:t>
      </w:r>
      <w:r>
        <w:rPr>
          <w:rFonts w:ascii="標楷體" w:eastAsia="標楷體" w:hAnsi="標楷體"/>
        </w:rPr>
        <w:t>品題目、真實姓名、住家地址、家長聯絡電話、就讀學校年級與班別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格式參照附件二</w:t>
      </w:r>
      <w:r>
        <w:rPr>
          <w:rFonts w:ascii="標楷體" w:eastAsia="標楷體" w:hAnsi="標楷體"/>
        </w:rPr>
        <w:t>)</w:t>
      </w:r>
    </w:p>
    <w:p w:rsidR="00393A09" w:rsidRDefault="00ED50AE">
      <w:pPr>
        <w:pStyle w:val="a3"/>
        <w:numPr>
          <w:ilvl w:val="0"/>
          <w:numId w:val="2"/>
        </w:numPr>
        <w:tabs>
          <w:tab w:val="left" w:pos="2268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請自留底稿，參選作品不論錄取與否，均恕不退件</w:t>
      </w:r>
    </w:p>
    <w:p w:rsidR="00393A09" w:rsidRDefault="00ED50AE">
      <w:pPr>
        <w:pStyle w:val="a3"/>
        <w:numPr>
          <w:ilvl w:val="0"/>
          <w:numId w:val="2"/>
        </w:numPr>
        <w:tabs>
          <w:tab w:val="left" w:pos="2268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投稿作品請註明［我的宇宙奇幻夢繪畫日誌徵選比賽］</w:t>
      </w:r>
    </w:p>
    <w:p w:rsidR="00393A09" w:rsidRDefault="00ED50AE">
      <w:pPr>
        <w:pStyle w:val="a3"/>
        <w:numPr>
          <w:ilvl w:val="0"/>
          <w:numId w:val="1"/>
        </w:num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主辦單位：臺南市南瀛科學教育館</w:t>
      </w:r>
    </w:p>
    <w:p w:rsidR="00393A09" w:rsidRDefault="00ED50AE">
      <w:pPr>
        <w:pStyle w:val="a3"/>
        <w:numPr>
          <w:ilvl w:val="0"/>
          <w:numId w:val="1"/>
        </w:num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評分機制</w:t>
      </w:r>
    </w:p>
    <w:p w:rsidR="00393A09" w:rsidRDefault="00ED50AE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圖畫內容評分項目</w:t>
      </w:r>
    </w:p>
    <w:p w:rsidR="00393A09" w:rsidRDefault="00ED50AE">
      <w:pPr>
        <w:pStyle w:val="a3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創意度</w:t>
      </w:r>
      <w:r>
        <w:rPr>
          <w:rFonts w:ascii="標楷體" w:eastAsia="標楷體" w:hAnsi="標楷體"/>
        </w:rPr>
        <w:t>30%</w:t>
      </w:r>
    </w:p>
    <w:p w:rsidR="00393A09" w:rsidRDefault="00ED50AE">
      <w:pPr>
        <w:pStyle w:val="a3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日誌故事豐富度</w:t>
      </w:r>
      <w:r>
        <w:rPr>
          <w:rFonts w:ascii="標楷體" w:eastAsia="標楷體" w:hAnsi="標楷體"/>
        </w:rPr>
        <w:t xml:space="preserve"> 30%</w:t>
      </w:r>
    </w:p>
    <w:p w:rsidR="00393A09" w:rsidRDefault="00ED50AE">
      <w:pPr>
        <w:pStyle w:val="a3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構圖與色彩運用</w:t>
      </w:r>
      <w:r>
        <w:rPr>
          <w:rFonts w:ascii="標楷體" w:eastAsia="標楷體" w:hAnsi="標楷體"/>
        </w:rPr>
        <w:t xml:space="preserve"> 30%</w:t>
      </w:r>
    </w:p>
    <w:p w:rsidR="00393A09" w:rsidRDefault="00ED50AE">
      <w:pPr>
        <w:pStyle w:val="a3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主題符合性</w:t>
      </w:r>
      <w:r>
        <w:rPr>
          <w:rFonts w:ascii="標楷體" w:eastAsia="標楷體" w:hAnsi="標楷體"/>
        </w:rPr>
        <w:t xml:space="preserve"> 10%</w:t>
      </w:r>
    </w:p>
    <w:p w:rsidR="00393A09" w:rsidRDefault="00ED50AE">
      <w:pPr>
        <w:pStyle w:val="a3"/>
        <w:numPr>
          <w:ilvl w:val="0"/>
          <w:numId w:val="1"/>
        </w:num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評審與獎項</w:t>
      </w:r>
    </w:p>
    <w:p w:rsidR="00393A09" w:rsidRDefault="00ED50AE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獎勵辦法：評選各組入圍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名共計</w:t>
      </w:r>
      <w:r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名；各組評選出優勝與佳作</w:t>
      </w:r>
      <w:r>
        <w:rPr>
          <w:rFonts w:ascii="標楷體" w:eastAsia="標楷體" w:hAnsi="標楷體"/>
        </w:rPr>
        <w:lastRenderedPageBreak/>
        <w:t>名額如下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參照附件二</w:t>
      </w:r>
      <w:r>
        <w:rPr>
          <w:rFonts w:ascii="標楷體" w:eastAsia="標楷體" w:hAnsi="標楷體"/>
        </w:rPr>
        <w:t>)</w:t>
      </w:r>
    </w:p>
    <w:p w:rsidR="00393A09" w:rsidRDefault="00ED50AE">
      <w:pPr>
        <w:pStyle w:val="a3"/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優勝首獎</w:t>
      </w:r>
      <w:r>
        <w:rPr>
          <w:rFonts w:ascii="標楷體" w:eastAsia="標楷體" w:hAnsi="標楷體"/>
        </w:rPr>
        <w:t>2000</w:t>
      </w:r>
      <w:r>
        <w:rPr>
          <w:rFonts w:ascii="標楷體" w:eastAsia="標楷體" w:hAnsi="標楷體"/>
        </w:rPr>
        <w:t>元禮券、本館紀念商品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份及獎狀乙張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各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</w:t>
      </w:r>
    </w:p>
    <w:p w:rsidR="00393A09" w:rsidRDefault="00ED50AE">
      <w:pPr>
        <w:pStyle w:val="a3"/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優勝二獎</w:t>
      </w:r>
      <w:r>
        <w:rPr>
          <w:rFonts w:ascii="標楷體" w:eastAsia="標楷體" w:hAnsi="標楷體"/>
        </w:rPr>
        <w:t>1500</w:t>
      </w:r>
      <w:r>
        <w:rPr>
          <w:rFonts w:ascii="標楷體" w:eastAsia="標楷體" w:hAnsi="標楷體"/>
        </w:rPr>
        <w:t>元禮券、本館紀念商品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份及獎狀乙張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各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</w:t>
      </w:r>
    </w:p>
    <w:p w:rsidR="00393A09" w:rsidRDefault="00ED50AE">
      <w:pPr>
        <w:pStyle w:val="a3"/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優勝三獎</w:t>
      </w:r>
      <w:r>
        <w:rPr>
          <w:rFonts w:ascii="標楷體" w:eastAsia="標楷體" w:hAnsi="標楷體"/>
        </w:rPr>
        <w:t>1000</w:t>
      </w:r>
      <w:r>
        <w:rPr>
          <w:rFonts w:ascii="標楷體" w:eastAsia="標楷體" w:hAnsi="標楷體"/>
        </w:rPr>
        <w:t>元禮券、本館紀念商品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份及獎狀乙張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各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</w:t>
      </w:r>
    </w:p>
    <w:p w:rsidR="00393A09" w:rsidRDefault="00ED50AE">
      <w:pPr>
        <w:pStyle w:val="a3"/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</w:t>
      </w:r>
      <w:r>
        <w:rPr>
          <w:rFonts w:ascii="標楷體" w:eastAsia="標楷體" w:hAnsi="標楷體"/>
        </w:rPr>
        <w:t>500</w:t>
      </w:r>
      <w:r>
        <w:rPr>
          <w:rFonts w:ascii="標楷體" w:eastAsia="標楷體" w:hAnsi="標楷體"/>
        </w:rPr>
        <w:t>元禮券、本館紀念商品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份及獎狀乙張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各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</w:rPr>
        <w:t xml:space="preserve"> </w:t>
      </w:r>
    </w:p>
    <w:p w:rsidR="00393A09" w:rsidRDefault="00ED50AE">
      <w:pPr>
        <w:pStyle w:val="a3"/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最佳</w:t>
      </w:r>
      <w:r>
        <w:rPr>
          <w:rFonts w:ascii="標楷體" w:eastAsia="標楷體" w:hAnsi="標楷體"/>
        </w:rPr>
        <w:t>FB</w:t>
      </w:r>
      <w:r>
        <w:rPr>
          <w:rFonts w:ascii="標楷體" w:eastAsia="標楷體" w:hAnsi="標楷體"/>
        </w:rPr>
        <w:t>人氣獎</w:t>
      </w:r>
      <w:r>
        <w:rPr>
          <w:rFonts w:ascii="標楷體" w:eastAsia="標楷體" w:hAnsi="標楷體"/>
        </w:rPr>
        <w:t>(6/10~6/25)</w:t>
      </w:r>
      <w:r>
        <w:rPr>
          <w:rFonts w:ascii="標楷體" w:eastAsia="標楷體" w:hAnsi="標楷體"/>
        </w:rPr>
        <w:t>：由優勝與佳作之畫作，獲得按讚數最多者之前三名，可再額外獲得人氣獎，贈送神祕禮物一組。</w:t>
      </w:r>
    </w:p>
    <w:p w:rsidR="00393A09" w:rsidRDefault="00ED50AE">
      <w:pPr>
        <w:pStyle w:val="a3"/>
        <w:numPr>
          <w:ilvl w:val="0"/>
          <w:numId w:val="4"/>
        </w:numPr>
      </w:pPr>
      <w:r>
        <w:rPr>
          <w:rFonts w:ascii="標楷體" w:eastAsia="標楷體" w:hAnsi="標楷體"/>
        </w:rPr>
        <w:t>各組優勝作品將發表於南瀛天文館與兒童科學教育館進行巡迴展覽、</w:t>
      </w:r>
      <w:r>
        <w:rPr>
          <w:rFonts w:ascii="標楷體" w:eastAsia="標楷體" w:hAnsi="標楷體"/>
          <w:b/>
          <w:u w:val="single"/>
        </w:rPr>
        <w:t>並製作成園區裝置藝術</w:t>
      </w:r>
      <w:r>
        <w:rPr>
          <w:rFonts w:ascii="標楷體" w:eastAsia="標楷體" w:hAnsi="標楷體"/>
        </w:rPr>
        <w:t>，刊登在臉書粉絲團。</w:t>
      </w:r>
    </w:p>
    <w:p w:rsidR="00393A09" w:rsidRDefault="00ED50AE">
      <w:pPr>
        <w:pStyle w:val="a3"/>
        <w:numPr>
          <w:ilvl w:val="0"/>
          <w:numId w:val="1"/>
        </w:num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收件地點</w:t>
      </w:r>
    </w:p>
    <w:p w:rsidR="00393A09" w:rsidRDefault="00393A09">
      <w:pPr>
        <w:pStyle w:val="a3"/>
        <w:numPr>
          <w:ilvl w:val="0"/>
          <w:numId w:val="6"/>
        </w:numPr>
      </w:pPr>
      <w:hyperlink r:id="rId7" w:history="1">
        <w:r w:rsidR="00ED50AE">
          <w:rPr>
            <w:rFonts w:ascii="標楷體" w:eastAsia="標楷體" w:hAnsi="標楷體"/>
          </w:rPr>
          <w:t>74250</w:t>
        </w:r>
        <w:r w:rsidR="00ED50AE">
          <w:rPr>
            <w:rFonts w:ascii="標楷體" w:eastAsia="標楷體" w:hAnsi="標楷體"/>
          </w:rPr>
          <w:t>臺南</w:t>
        </w:r>
        <w:r w:rsidR="00ED50AE">
          <w:rPr>
            <w:rFonts w:ascii="標楷體" w:eastAsia="標楷體" w:hAnsi="標楷體"/>
          </w:rPr>
          <w:t>市大內區曲溪里</w:t>
        </w:r>
        <w:r w:rsidR="00ED50AE">
          <w:rPr>
            <w:rFonts w:ascii="標楷體" w:eastAsia="標楷體" w:hAnsi="標楷體"/>
          </w:rPr>
          <w:t>34-2</w:t>
        </w:r>
        <w:r w:rsidR="00ED50AE">
          <w:rPr>
            <w:rFonts w:ascii="標楷體" w:eastAsia="標楷體" w:hAnsi="標楷體"/>
          </w:rPr>
          <w:t>號</w:t>
        </w:r>
      </w:hyperlink>
      <w:r w:rsidR="00ED50AE">
        <w:rPr>
          <w:rFonts w:ascii="標楷體" w:eastAsia="標楷體" w:hAnsi="標楷體"/>
        </w:rPr>
        <w:t xml:space="preserve">  </w:t>
      </w:r>
      <w:r w:rsidR="00ED50AE">
        <w:rPr>
          <w:rFonts w:ascii="標楷體" w:eastAsia="標楷體" w:hAnsi="標楷體"/>
        </w:rPr>
        <w:t>南瀛天文館</w:t>
      </w:r>
    </w:p>
    <w:p w:rsidR="00393A09" w:rsidRDefault="00ED50AE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70448</w:t>
      </w:r>
      <w:r>
        <w:rPr>
          <w:rFonts w:ascii="標楷體" w:eastAsia="標楷體" w:hAnsi="標楷體"/>
        </w:rPr>
        <w:t>臺南市北區公園北路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兒童科學館</w:t>
      </w:r>
    </w:p>
    <w:p w:rsidR="00393A09" w:rsidRDefault="00ED50AE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可親送以上地點或掛號郵寄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</w:rPr>
        <w:t>5/31</w:t>
      </w:r>
      <w:r>
        <w:rPr>
          <w:rFonts w:ascii="標楷體" w:eastAsia="標楷體" w:hAnsi="標楷體"/>
        </w:rPr>
        <w:t>之郵戳為憑</w:t>
      </w:r>
      <w:r>
        <w:rPr>
          <w:rFonts w:ascii="標楷體" w:eastAsia="標楷體" w:hAnsi="標楷體"/>
        </w:rPr>
        <w:t>)</w:t>
      </w:r>
    </w:p>
    <w:p w:rsidR="00393A09" w:rsidRDefault="00ED50AE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洽詢電話：</w:t>
      </w:r>
      <w:r>
        <w:rPr>
          <w:rFonts w:ascii="標楷體" w:eastAsia="標楷體" w:hAnsi="標楷體"/>
        </w:rPr>
        <w:t xml:space="preserve">06-5761076 #42 </w:t>
      </w:r>
      <w:r>
        <w:rPr>
          <w:rFonts w:ascii="標楷體" w:eastAsia="標楷體" w:hAnsi="標楷體"/>
        </w:rPr>
        <w:t>黃楚璇小姐</w:t>
      </w:r>
      <w:r>
        <w:rPr>
          <w:rFonts w:ascii="標楷體" w:eastAsia="標楷體" w:hAnsi="標楷體"/>
        </w:rPr>
        <w:t xml:space="preserve"> </w:t>
      </w:r>
    </w:p>
    <w:p w:rsidR="00393A09" w:rsidRDefault="00ED50AE">
      <w:pPr>
        <w:pStyle w:val="a3"/>
        <w:ind w:left="1440"/>
      </w:pPr>
      <w:r>
        <w:rPr>
          <w:rFonts w:ascii="標楷體" w:eastAsia="標楷體" w:hAnsi="標楷體"/>
        </w:rPr>
        <w:t>email:</w:t>
      </w:r>
      <w:r>
        <w:t xml:space="preserve"> </w:t>
      </w:r>
      <w:r>
        <w:rPr>
          <w:rFonts w:ascii="標楷體" w:eastAsia="標楷體" w:hAnsi="標楷體"/>
        </w:rPr>
        <w:t>st10376@gmail.com.tw</w:t>
      </w:r>
    </w:p>
    <w:p w:rsidR="00393A09" w:rsidRDefault="00ED50AE">
      <w:pPr>
        <w:pStyle w:val="a3"/>
        <w:numPr>
          <w:ilvl w:val="0"/>
          <w:numId w:val="1"/>
        </w:num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結果公布</w:t>
      </w:r>
    </w:p>
    <w:p w:rsidR="00393A09" w:rsidRDefault="00ED50AE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日，假南瀛天文館『天文園遊會』</w:t>
      </w:r>
      <w:r>
        <w:rPr>
          <w:rFonts w:ascii="標楷體" w:eastAsia="標楷體" w:hAnsi="標楷體"/>
        </w:rPr>
        <w:t>10:30</w:t>
      </w:r>
      <w:r>
        <w:rPr>
          <w:rFonts w:ascii="標楷體" w:eastAsia="標楷體" w:hAnsi="標楷體"/>
        </w:rPr>
        <w:t>舉行公開頒獎典禮（各組之首獎、二獎、三獎、佳作、</w:t>
      </w:r>
      <w:r>
        <w:rPr>
          <w:rFonts w:ascii="標楷體" w:eastAsia="標楷體" w:hAnsi="標楷體"/>
        </w:rPr>
        <w:t>FB</w:t>
      </w:r>
      <w:r>
        <w:rPr>
          <w:rFonts w:ascii="標楷體" w:eastAsia="標楷體" w:hAnsi="標楷體"/>
        </w:rPr>
        <w:t>人氣獎共計</w:t>
      </w:r>
      <w:r>
        <w:rPr>
          <w:rFonts w:ascii="標楷體" w:eastAsia="標楷體" w:hAnsi="標楷體"/>
        </w:rPr>
        <w:t>27</w:t>
      </w:r>
      <w:r>
        <w:rPr>
          <w:rFonts w:ascii="標楷體" w:eastAsia="標楷體" w:hAnsi="標楷體"/>
        </w:rPr>
        <w:t>名）</w:t>
      </w:r>
    </w:p>
    <w:p w:rsidR="00393A09" w:rsidRDefault="00ED50AE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得獎名單：</w:t>
      </w:r>
      <w:r>
        <w:rPr>
          <w:rFonts w:ascii="標楷體" w:eastAsia="標楷體" w:hAnsi="標楷體"/>
        </w:rPr>
        <w:t>2016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公布於南瀛科學教育館網站（</w:t>
      </w:r>
      <w:r>
        <w:rPr>
          <w:rFonts w:ascii="標楷體" w:eastAsia="標楷體" w:hAnsi="標楷體"/>
        </w:rPr>
        <w:t>http://www.taea.tn.edu.tw/index</w:t>
      </w:r>
      <w:r>
        <w:rPr>
          <w:rFonts w:ascii="標楷體" w:eastAsia="標楷體" w:hAnsi="標楷體"/>
        </w:rPr>
        <w:t>1.asp</w:t>
      </w:r>
      <w:r>
        <w:rPr>
          <w:rFonts w:ascii="標楷體" w:eastAsia="標楷體" w:hAnsi="標楷體"/>
        </w:rPr>
        <w:t>）及臉書粉絲團（</w:t>
      </w:r>
      <w:r>
        <w:rPr>
          <w:rFonts w:ascii="標楷體" w:eastAsia="標楷體" w:hAnsi="標楷體"/>
        </w:rPr>
        <w:t>https://www.facebook.com/www.taea.tn.edu.tw/?fref=ts</w:t>
      </w:r>
      <w:r>
        <w:rPr>
          <w:rFonts w:ascii="標楷體" w:eastAsia="標楷體" w:hAnsi="標楷體"/>
        </w:rPr>
        <w:t>）</w:t>
      </w:r>
    </w:p>
    <w:p w:rsidR="00393A09" w:rsidRDefault="00ED50AE">
      <w:pPr>
        <w:pStyle w:val="a3"/>
        <w:numPr>
          <w:ilvl w:val="0"/>
          <w:numId w:val="1"/>
        </w:numPr>
        <w:spacing w:before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權利義務</w:t>
      </w:r>
    </w:p>
    <w:p w:rsidR="00393A09" w:rsidRDefault="00ED50AE">
      <w:pPr>
        <w:pStyle w:val="a3"/>
        <w:numPr>
          <w:ilvl w:val="0"/>
          <w:numId w:val="8"/>
        </w:numPr>
        <w:tabs>
          <w:tab w:val="left" w:pos="2268"/>
        </w:tabs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所有參選作品均不予退件，主辦單位為籌備本徵選比賽與進行評審作之需，得使用參選作品製作說名冊、文宣品及其他必要物件，並得刊載於媒體及網站。</w:t>
      </w:r>
    </w:p>
    <w:p w:rsidR="00393A09" w:rsidRDefault="00ED50AE">
      <w:pPr>
        <w:pStyle w:val="a3"/>
        <w:numPr>
          <w:ilvl w:val="0"/>
          <w:numId w:val="8"/>
        </w:numPr>
        <w:tabs>
          <w:tab w:val="left" w:pos="2268"/>
        </w:tabs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所有獲獎之作品（含優勝及佳作）之著作財產權均歸主辦單位所有，並放棄其對主辦單位行使著作人格權，主辦單位有權自行或授權他人對外發表、出版或作其他使用，均恕不另給酬勞。未獲選之作品之著作權由繪者保留，但主辦單位可做內部存檔之用。</w:t>
      </w:r>
    </w:p>
    <w:p w:rsidR="00393A09" w:rsidRDefault="00ED50AE">
      <w:pPr>
        <w:pStyle w:val="a3"/>
        <w:numPr>
          <w:ilvl w:val="0"/>
          <w:numId w:val="8"/>
        </w:numPr>
        <w:tabs>
          <w:tab w:val="left" w:pos="2268"/>
        </w:tabs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所有</w:t>
      </w:r>
      <w:r>
        <w:rPr>
          <w:rFonts w:ascii="標楷體" w:eastAsia="標楷體" w:hAnsi="標楷體"/>
          <w:color w:val="FF0000"/>
        </w:rPr>
        <w:t>參賽者及其法定代理人視同接受上述約定。</w:t>
      </w:r>
    </w:p>
    <w:p w:rsidR="00393A09" w:rsidRDefault="00ED50AE">
      <w:pPr>
        <w:pStyle w:val="a3"/>
        <w:numPr>
          <w:ilvl w:val="0"/>
          <w:numId w:val="1"/>
        </w:numPr>
        <w:spacing w:before="240"/>
      </w:pPr>
      <w:r>
        <w:rPr>
          <w:rFonts w:ascii="標楷體" w:eastAsia="標楷體" w:hAnsi="標楷體" w:cs="font1494"/>
          <w:b/>
          <w:color w:val="000000"/>
          <w:sz w:val="26"/>
          <w:szCs w:val="26"/>
        </w:rPr>
        <w:t>注意事項</w:t>
      </w:r>
    </w:p>
    <w:p w:rsidR="00393A09" w:rsidRDefault="00ED50AE">
      <w:pPr>
        <w:pStyle w:val="a3"/>
        <w:numPr>
          <w:ilvl w:val="0"/>
          <w:numId w:val="9"/>
        </w:numPr>
        <w:tabs>
          <w:tab w:val="left" w:pos="2268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每一學童限參加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件，且參加作品如有臨摹、成人加筆或冒名頂替均不予評選。</w:t>
      </w:r>
    </w:p>
    <w:p w:rsidR="00393A09" w:rsidRDefault="00ED50AE">
      <w:pPr>
        <w:pStyle w:val="a3"/>
        <w:numPr>
          <w:ilvl w:val="0"/>
          <w:numId w:val="9"/>
        </w:numPr>
        <w:tabs>
          <w:tab w:val="left" w:pos="2268"/>
        </w:tabs>
        <w:rPr>
          <w:rFonts w:ascii="標楷體" w:eastAsia="標楷體" w:hAnsi="標楷體"/>
        </w:rPr>
        <w:sectPr w:rsidR="00393A09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94"/>
        </w:sectPr>
      </w:pPr>
      <w:r>
        <w:rPr>
          <w:rFonts w:ascii="標楷體" w:eastAsia="標楷體" w:hAnsi="標楷體"/>
        </w:rPr>
        <w:t>得獎人若無法於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日來館授獎，其禮券、獎狀、禮品請於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日前至本館天文展示館服務台領取。</w:t>
      </w:r>
    </w:p>
    <w:p w:rsidR="00393A09" w:rsidRDefault="00393A09"/>
    <w:p w:rsidR="00393A09" w:rsidRDefault="00ED50AE">
      <w:pPr>
        <w:pStyle w:val="a3"/>
        <w:ind w:left="0"/>
        <w:jc w:val="right"/>
      </w:pPr>
      <w:r>
        <w:rPr>
          <w:rFonts w:ascii="標楷體" w:eastAsia="標楷體" w:hAnsi="標楷體" w:cs="font1494"/>
          <w:noProof/>
          <w:color w:val="000000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-370752</wp:posOffset>
            </wp:positionH>
            <wp:positionV relativeFrom="paragraph">
              <wp:posOffset>9528</wp:posOffset>
            </wp:positionV>
            <wp:extent cx="1065477" cy="998104"/>
            <wp:effectExtent l="0" t="0" r="0" b="0"/>
            <wp:wrapNone/>
            <wp:docPr id="1" name="圖片 1" descr="C:\Users\user_2\Desktop\科學館Logo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477" cy="99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6"/>
        </w:rPr>
        <w:t>附件一</w:t>
      </w:r>
    </w:p>
    <w:p w:rsidR="00393A09" w:rsidRDefault="00ED50AE">
      <w:pPr>
        <w:pStyle w:val="a3"/>
        <w:ind w:left="0"/>
        <w:jc w:val="center"/>
      </w:pPr>
      <w:r>
        <w:rPr>
          <w:rFonts w:ascii="標楷體" w:eastAsia="標楷體" w:hAnsi="標楷體"/>
          <w:sz w:val="36"/>
        </w:rPr>
        <w:t>臺南市南瀛科學教育館</w:t>
      </w:r>
      <w:r>
        <w:rPr>
          <w:rFonts w:ascii="標楷體" w:eastAsia="標楷體" w:hAnsi="標楷體"/>
          <w:color w:val="000000"/>
          <w:sz w:val="36"/>
        </w:rPr>
        <w:t>105</w:t>
      </w:r>
      <w:r>
        <w:rPr>
          <w:rFonts w:ascii="標楷體" w:eastAsia="標楷體" w:hAnsi="標楷體"/>
          <w:sz w:val="36"/>
        </w:rPr>
        <w:t>年度</w:t>
      </w:r>
    </w:p>
    <w:p w:rsidR="00393A09" w:rsidRDefault="00ED50AE">
      <w:pPr>
        <w:pStyle w:val="a3"/>
        <w:ind w:left="0"/>
        <w:jc w:val="center"/>
      </w:pPr>
      <w:r>
        <w:rPr>
          <w:rFonts w:ascii="標楷體" w:eastAsia="標楷體" w:hAnsi="標楷體"/>
          <w:b/>
          <w:sz w:val="28"/>
        </w:rPr>
        <w:t>我的宇宙奇幻夢－繪畫日誌徵選比賽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繪圖格式</w:t>
      </w:r>
    </w:p>
    <w:p w:rsidR="00393A09" w:rsidRDefault="00ED50AE">
      <w:pPr>
        <w:pStyle w:val="a3"/>
        <w:ind w:left="-283"/>
        <w:jc w:val="center"/>
      </w:pPr>
      <w:r>
        <w:rPr>
          <w:noProof/>
        </w:rPr>
        <w:drawing>
          <wp:inline distT="0" distB="0" distL="0" distR="0">
            <wp:extent cx="5512195" cy="3315404"/>
            <wp:effectExtent l="0" t="0" r="0" b="0"/>
            <wp:docPr id="2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 l="22243" t="19482" r="10848" b="8972"/>
                    <a:stretch>
                      <a:fillRect/>
                    </a:stretch>
                  </pic:blipFill>
                  <pic:spPr>
                    <a:xfrm>
                      <a:off x="0" y="0"/>
                      <a:ext cx="5512195" cy="3315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3A09" w:rsidRDefault="00ED50AE">
      <w:pPr>
        <w:pStyle w:val="a3"/>
        <w:ind w:left="-283"/>
        <w:jc w:val="center"/>
      </w:pPr>
      <w:r>
        <w:rPr>
          <w:noProof/>
        </w:rPr>
        <w:drawing>
          <wp:inline distT="0" distB="0" distL="0" distR="0">
            <wp:extent cx="5585127" cy="3340385"/>
            <wp:effectExtent l="0" t="0" r="0" b="0"/>
            <wp:docPr id="3" name="圖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 l="21426" t="18319" r="10205" b="8983"/>
                    <a:stretch>
                      <a:fillRect/>
                    </a:stretch>
                  </pic:blipFill>
                  <pic:spPr>
                    <a:xfrm>
                      <a:off x="0" y="0"/>
                      <a:ext cx="5585127" cy="3340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3A09" w:rsidRDefault="00393A09">
      <w:pPr>
        <w:pStyle w:val="a3"/>
        <w:ind w:left="0"/>
        <w:jc w:val="center"/>
        <w:rPr>
          <w:rFonts w:ascii="標楷體" w:eastAsia="標楷體" w:hAnsi="標楷體"/>
          <w:sz w:val="36"/>
        </w:rPr>
      </w:pPr>
    </w:p>
    <w:p w:rsidR="00393A09" w:rsidRDefault="00ED50AE">
      <w:pPr>
        <w:pStyle w:val="a3"/>
        <w:ind w:left="0"/>
        <w:jc w:val="right"/>
      </w:pPr>
      <w:r>
        <w:rPr>
          <w:rFonts w:ascii="標楷體" w:eastAsia="標楷體" w:hAnsi="標楷體" w:cs="font1494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-370752</wp:posOffset>
            </wp:positionH>
            <wp:positionV relativeFrom="paragraph">
              <wp:posOffset>9528</wp:posOffset>
            </wp:positionV>
            <wp:extent cx="1065477" cy="998104"/>
            <wp:effectExtent l="0" t="0" r="0" b="0"/>
            <wp:wrapNone/>
            <wp:docPr id="4" name="圖片 6" descr="C:\Users\user_2\Desktop\科學館Logo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477" cy="99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6"/>
        </w:rPr>
        <w:t>附件二</w:t>
      </w:r>
    </w:p>
    <w:p w:rsidR="00393A09" w:rsidRDefault="00ED50AE">
      <w:pPr>
        <w:pStyle w:val="a3"/>
        <w:ind w:left="0"/>
        <w:jc w:val="center"/>
      </w:pPr>
      <w:r>
        <w:rPr>
          <w:rFonts w:ascii="標楷體" w:eastAsia="標楷體" w:hAnsi="標楷體"/>
          <w:sz w:val="36"/>
        </w:rPr>
        <w:t>臺南市南瀛科學教育館</w:t>
      </w:r>
      <w:r>
        <w:rPr>
          <w:rFonts w:ascii="標楷體" w:eastAsia="標楷體" w:hAnsi="標楷體"/>
          <w:color w:val="000000"/>
          <w:sz w:val="36"/>
        </w:rPr>
        <w:t>105</w:t>
      </w:r>
      <w:r>
        <w:rPr>
          <w:rFonts w:ascii="標楷體" w:eastAsia="標楷體" w:hAnsi="標楷體"/>
          <w:sz w:val="36"/>
        </w:rPr>
        <w:t>年度</w:t>
      </w:r>
    </w:p>
    <w:p w:rsidR="00393A09" w:rsidRDefault="00ED50AE">
      <w:pPr>
        <w:pStyle w:val="a3"/>
        <w:ind w:left="9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我的宇宙奇幻夢－繪畫日誌徵選比賽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作品資料填寫</w:t>
      </w:r>
    </w:p>
    <w:tbl>
      <w:tblPr>
        <w:tblW w:w="9923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3261"/>
        <w:gridCol w:w="6662"/>
      </w:tblGrid>
      <w:tr w:rsidR="00393A0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作品題目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393A09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</w:p>
        </w:tc>
      </w:tr>
      <w:tr w:rsidR="00393A0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393A09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</w:p>
        </w:tc>
      </w:tr>
      <w:tr w:rsidR="00393A0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住家地址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393A09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</w:p>
        </w:tc>
      </w:tr>
      <w:tr w:rsidR="00393A0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家長聯絡資訊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姓名：</w:t>
            </w:r>
          </w:p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手機：</w:t>
            </w:r>
          </w:p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家中電話：</w:t>
            </w:r>
          </w:p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Email:</w:t>
            </w:r>
          </w:p>
        </w:tc>
      </w:tr>
      <w:tr w:rsidR="00393A0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就讀學校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 xml:space="preserve">         </w:t>
            </w:r>
            <w:r>
              <w:rPr>
                <w:rFonts w:ascii="標楷體" w:eastAsia="標楷體" w:hAnsi="標楷體"/>
                <w:sz w:val="48"/>
              </w:rPr>
              <w:t xml:space="preserve">　國中</w:t>
            </w:r>
            <w:r>
              <w:rPr>
                <w:rFonts w:ascii="標楷體" w:eastAsia="標楷體" w:hAnsi="標楷體"/>
                <w:sz w:val="48"/>
              </w:rPr>
              <w:t>/</w:t>
            </w:r>
            <w:r>
              <w:rPr>
                <w:rFonts w:ascii="標楷體" w:eastAsia="標楷體" w:hAnsi="標楷體"/>
                <w:sz w:val="48"/>
              </w:rPr>
              <w:t>小</w:t>
            </w:r>
            <w:r>
              <w:rPr>
                <w:rFonts w:ascii="標楷體" w:eastAsia="標楷體" w:hAnsi="標楷體"/>
                <w:sz w:val="48"/>
              </w:rPr>
              <w:t xml:space="preserve">      </w:t>
            </w:r>
          </w:p>
          <w:p w:rsidR="00393A09" w:rsidRDefault="00ED50AE">
            <w:pPr>
              <w:pStyle w:val="a3"/>
              <w:spacing w:before="240" w:after="240"/>
              <w:ind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 xml:space="preserve">　　　　　</w:t>
            </w:r>
            <w:r>
              <w:rPr>
                <w:rFonts w:ascii="標楷體" w:eastAsia="標楷體" w:hAnsi="標楷體"/>
                <w:sz w:val="48"/>
              </w:rPr>
              <w:t xml:space="preserve"> </w:t>
            </w:r>
            <w:r>
              <w:rPr>
                <w:rFonts w:ascii="標楷體" w:eastAsia="標楷體" w:hAnsi="標楷體"/>
                <w:sz w:val="48"/>
              </w:rPr>
              <w:t>年</w:t>
            </w:r>
            <w:r>
              <w:rPr>
                <w:rFonts w:ascii="標楷體" w:eastAsia="標楷體" w:hAnsi="標楷體"/>
                <w:sz w:val="48"/>
              </w:rPr>
              <w:t xml:space="preserve">         </w:t>
            </w:r>
            <w:r>
              <w:rPr>
                <w:rFonts w:ascii="標楷體" w:eastAsia="標楷體" w:hAnsi="標楷體"/>
                <w:sz w:val="48"/>
              </w:rPr>
              <w:t>班</w:t>
            </w:r>
          </w:p>
        </w:tc>
      </w:tr>
    </w:tbl>
    <w:p w:rsidR="00393A09" w:rsidRDefault="00ED50AE">
      <w:pPr>
        <w:pStyle w:val="a3"/>
        <w:ind w:left="0"/>
        <w:jc w:val="center"/>
      </w:pPr>
      <w:r>
        <w:t>****</w:t>
      </w:r>
      <w:r>
        <w:t>填寫完成後，列印本頁黏貼在作品背面</w:t>
      </w:r>
      <w:r>
        <w:t>****</w:t>
      </w:r>
    </w:p>
    <w:p w:rsidR="00393A09" w:rsidRDefault="00393A09">
      <w:pPr>
        <w:pStyle w:val="a3"/>
        <w:ind w:left="0"/>
        <w:jc w:val="center"/>
      </w:pPr>
    </w:p>
    <w:p w:rsidR="00393A09" w:rsidRDefault="00393A09">
      <w:pPr>
        <w:pStyle w:val="a3"/>
        <w:ind w:left="0"/>
        <w:jc w:val="center"/>
      </w:pPr>
    </w:p>
    <w:p w:rsidR="00393A09" w:rsidRDefault="00393A09">
      <w:pPr>
        <w:pStyle w:val="a3"/>
        <w:ind w:left="0"/>
        <w:jc w:val="center"/>
      </w:pPr>
    </w:p>
    <w:sectPr w:rsidR="00393A09" w:rsidSect="00393A09">
      <w:footerReference w:type="default" r:id="rId12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AE" w:rsidRDefault="00ED50AE" w:rsidP="00393A09">
      <w:r>
        <w:separator/>
      </w:r>
    </w:p>
  </w:endnote>
  <w:endnote w:type="continuationSeparator" w:id="0">
    <w:p w:rsidR="00ED50AE" w:rsidRDefault="00ED50AE" w:rsidP="0039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nt1494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09" w:rsidRDefault="00393A09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568E4">
      <w:rPr>
        <w:noProof/>
        <w:lang w:val="zh-TW"/>
      </w:rPr>
      <w:t>2</w:t>
    </w:r>
    <w:r>
      <w:rPr>
        <w:lang w:val="zh-TW"/>
      </w:rPr>
      <w:fldChar w:fldCharType="end"/>
    </w:r>
  </w:p>
  <w:p w:rsidR="00393A09" w:rsidRDefault="00393A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09" w:rsidRDefault="00393A09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568E4">
      <w:rPr>
        <w:noProof/>
        <w:lang w:val="zh-TW"/>
      </w:rPr>
      <w:t>5</w:t>
    </w:r>
    <w:r>
      <w:rPr>
        <w:lang w:val="zh-TW"/>
      </w:rPr>
      <w:fldChar w:fldCharType="end"/>
    </w:r>
  </w:p>
  <w:p w:rsidR="00393A09" w:rsidRDefault="00393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AE" w:rsidRDefault="00ED50AE" w:rsidP="00393A09">
      <w:r w:rsidRPr="00393A09">
        <w:rPr>
          <w:color w:val="000000"/>
        </w:rPr>
        <w:separator/>
      </w:r>
    </w:p>
  </w:footnote>
  <w:footnote w:type="continuationSeparator" w:id="0">
    <w:p w:rsidR="00ED50AE" w:rsidRDefault="00ED50AE" w:rsidP="00393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628"/>
    <w:multiLevelType w:val="multilevel"/>
    <w:tmpl w:val="1B5AADC8"/>
    <w:lvl w:ilvl="0">
      <w:start w:val="1"/>
      <w:numFmt w:val="taiwaneseCountingThousand"/>
      <w:lvlText w:val="（%1）"/>
      <w:lvlJc w:val="center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E4B618E"/>
    <w:multiLevelType w:val="multilevel"/>
    <w:tmpl w:val="992E1036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92E0B8E"/>
    <w:multiLevelType w:val="multilevel"/>
    <w:tmpl w:val="CDF826E2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21525F"/>
    <w:multiLevelType w:val="multilevel"/>
    <w:tmpl w:val="9F9A59D4"/>
    <w:lvl w:ilvl="0">
      <w:start w:val="1"/>
      <w:numFmt w:val="taiwaneseCountingThousand"/>
      <w:lvlText w:val="（%1）"/>
      <w:lvlJc w:val="center"/>
      <w:pPr>
        <w:ind w:left="1440" w:hanging="480"/>
      </w:p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4">
    <w:nsid w:val="375B53B2"/>
    <w:multiLevelType w:val="multilevel"/>
    <w:tmpl w:val="5A1EC1D0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4ABC44FE"/>
    <w:multiLevelType w:val="multilevel"/>
    <w:tmpl w:val="11C87870"/>
    <w:lvl w:ilvl="0">
      <w:start w:val="1"/>
      <w:numFmt w:val="taiwaneseCountingThousand"/>
      <w:lvlText w:val="（%1）"/>
      <w:lvlJc w:val="center"/>
      <w:pPr>
        <w:ind w:left="1440" w:hanging="480"/>
      </w:p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6">
    <w:nsid w:val="5BEC47C9"/>
    <w:multiLevelType w:val="multilevel"/>
    <w:tmpl w:val="4746CD92"/>
    <w:lvl w:ilvl="0">
      <w:start w:val="1"/>
      <w:numFmt w:val="taiwaneseCountingThousand"/>
      <w:lvlText w:val="（%1）"/>
      <w:lvlJc w:val="center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5E635066"/>
    <w:multiLevelType w:val="multilevel"/>
    <w:tmpl w:val="4798F608"/>
    <w:lvl w:ilvl="0">
      <w:start w:val="1"/>
      <w:numFmt w:val="taiwaneseCountingThousand"/>
      <w:lvlText w:val="（%1）"/>
      <w:lvlJc w:val="center"/>
      <w:pPr>
        <w:ind w:left="1440" w:hanging="480"/>
      </w:p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8">
    <w:nsid w:val="692D33DF"/>
    <w:multiLevelType w:val="multilevel"/>
    <w:tmpl w:val="6E088B26"/>
    <w:lvl w:ilvl="0">
      <w:numFmt w:val="bullet"/>
      <w:lvlText w:val=""/>
      <w:lvlJc w:val="left"/>
      <w:pPr>
        <w:ind w:left="1473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95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3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91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9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7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5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3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313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3A09"/>
    <w:rsid w:val="003568E4"/>
    <w:rsid w:val="00393A09"/>
    <w:rsid w:val="00ED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A0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93A09"/>
    <w:pPr>
      <w:ind w:left="480"/>
    </w:pPr>
  </w:style>
  <w:style w:type="paragraph" w:styleId="a4">
    <w:name w:val="header"/>
    <w:basedOn w:val="a"/>
    <w:rsid w:val="0039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393A09"/>
    <w:rPr>
      <w:sz w:val="20"/>
      <w:szCs w:val="20"/>
    </w:rPr>
  </w:style>
  <w:style w:type="paragraph" w:styleId="a6">
    <w:name w:val="footer"/>
    <w:basedOn w:val="a"/>
    <w:rsid w:val="0039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393A09"/>
    <w:rPr>
      <w:sz w:val="20"/>
      <w:szCs w:val="20"/>
    </w:rPr>
  </w:style>
  <w:style w:type="character" w:styleId="a8">
    <w:name w:val="Hyperlink"/>
    <w:basedOn w:val="a0"/>
    <w:rsid w:val="00393A09"/>
    <w:rPr>
      <w:color w:val="0000FF"/>
      <w:u w:val="single"/>
    </w:rPr>
  </w:style>
  <w:style w:type="paragraph" w:styleId="a9">
    <w:name w:val="Balloon Text"/>
    <w:basedOn w:val="a"/>
    <w:rsid w:val="00393A0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sid w:val="00393A0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.tw/maps?q=&#33274;&#21335;&#24066;&#22823;&#20839;&#21312;&#26354;&#28330;&#37324;34-2&#34399;&amp;hl=zh-TW&amp;ie=UTF8&amp;ll=23.143517,120.386724&amp;spn=0.048459,0.096645&amp;hnear=742&#21488;&#21335;&#24066;&#22823;&#20839;&#21312;9&#34399;&#22823;&#20839;&#21312;&#36786;&#26371;&amp;t=m&amp;brcurrent=3,0x346e63ada9643fbb:0x6cbec7a48829e75a,0,0x346e7ccc953ffe13:0xd47f4caaa5dc764e&amp;z=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巫嘉綺</dc:creator>
  <cp:lastModifiedBy>05243</cp:lastModifiedBy>
  <cp:revision>2</cp:revision>
  <cp:lastPrinted>2016-02-23T04:25:00Z</cp:lastPrinted>
  <dcterms:created xsi:type="dcterms:W3CDTF">2016-04-12T01:59:00Z</dcterms:created>
  <dcterms:modified xsi:type="dcterms:W3CDTF">2016-04-12T01:59:00Z</dcterms:modified>
</cp:coreProperties>
</file>